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DB" w:rsidRPr="00197C35" w:rsidRDefault="00814EDB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8744E0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814EDB" w:rsidRDefault="00814EDB" w:rsidP="00964F39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814EDB" w:rsidRPr="007F0943" w:rsidRDefault="00814EDB" w:rsidP="00964F39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A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 w:rsidRPr="00964F39">
        <w:rPr>
          <w:rFonts w:cs="AL-Mohanad"/>
          <w:b/>
          <w:bCs/>
          <w:sz w:val="32"/>
          <w:szCs w:val="32"/>
          <w:u w:val="single"/>
        </w:rPr>
        <w:t>SEGMENT A</w:t>
      </w:r>
    </w:p>
    <w:p w:rsidR="00814EDB" w:rsidRPr="00197C35" w:rsidRDefault="00814EDB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6" style="position:absolute;left:0;text-align:left;margin-left:54pt;margin-top:112.65pt;width:363pt;height:20.25pt;z-index:251646976">
            <w10:wrap anchorx="page"/>
          </v:rect>
        </w:pict>
      </w:r>
      <w:r>
        <w:rPr>
          <w:noProof/>
        </w:rPr>
        <w:pict>
          <v:rect id="_x0000_s1027" style="position:absolute;left:0;text-align:left;margin-left:0;margin-top:316.1pt;width:54pt;height:20.25pt;z-index:251668480">
            <w10:wrap anchorx="page"/>
          </v:rect>
        </w:pict>
      </w:r>
      <w:r>
        <w:rPr>
          <w:noProof/>
        </w:rPr>
        <w:pict>
          <v:rect id="_x0000_s1028" style="position:absolute;left:0;text-align:left;margin-left:9pt;margin-top:271.1pt;width:62.25pt;height:20.25pt;z-index:251651072">
            <w10:wrap anchorx="page"/>
          </v:rect>
        </w:pict>
      </w:r>
      <w:r>
        <w:rPr>
          <w:noProof/>
        </w:rPr>
        <w:pict>
          <v:rect id="_x0000_s1029" style="position:absolute;left:0;text-align:left;margin-left:28.5pt;margin-top:245pt;width:29.25pt;height:20.25pt;z-index:251662336">
            <w10:wrap anchorx="page"/>
          </v:rect>
        </w:pict>
      </w:r>
      <w:r>
        <w:rPr>
          <w:noProof/>
        </w:rPr>
        <w:pict>
          <v:rect id="_x0000_s1030" style="position:absolute;left:0;text-align:left;margin-left:420.75pt;margin-top:321.9pt;width:57.75pt;height:20.25pt;z-index:251667456">
            <w10:wrap anchorx="page"/>
          </v:rect>
        </w:pict>
      </w:r>
      <w:r>
        <w:rPr>
          <w:noProof/>
        </w:rPr>
        <w:pict>
          <v:rect id="_x0000_s1031" style="position:absolute;left:0;text-align:left;margin-left:267.75pt;margin-top:321.9pt;width:58.5pt;height:20.25pt;z-index:251666432">
            <w10:wrap anchorx="page"/>
          </v:rect>
        </w:pict>
      </w:r>
      <w:r>
        <w:rPr>
          <w:noProof/>
        </w:rPr>
        <w:pict>
          <v:rect id="_x0000_s1032" style="position:absolute;left:0;text-align:left;margin-left:101.25pt;margin-top:245pt;width:29.25pt;height:20.25pt;z-index:251664384">
            <w10:wrap anchorx="page"/>
          </v:rect>
        </w:pict>
      </w:r>
      <w:r>
        <w:rPr>
          <w:noProof/>
        </w:rPr>
        <w:pict>
          <v:rect id="_x0000_s1033" style="position:absolute;left:0;text-align:left;margin-left:63pt;margin-top:245pt;width:22.5pt;height:20.25pt;z-index:251663360">
            <w10:wrap anchorx="page"/>
          </v:rect>
        </w:pict>
      </w:r>
      <w:r>
        <w:rPr>
          <w:noProof/>
        </w:rPr>
        <w:pict>
          <v:rect id="_x0000_s1034" style="position:absolute;left:0;text-align:left;margin-left:57.75pt;margin-top:186.5pt;width:322.5pt;height:20.25pt;z-index:251653120">
            <w10:wrap anchorx="page"/>
          </v:rect>
        </w:pict>
      </w:r>
      <w:r>
        <w:rPr>
          <w:noProof/>
        </w:rPr>
        <w:pict>
          <v:rect id="_x0000_s1035" style="position:absolute;left:0;text-align:left;margin-left:57.75pt;margin-top:150.5pt;width:259.5pt;height:24pt;z-index:251655168">
            <w10:wrap anchorx="page"/>
          </v:rect>
        </w:pict>
      </w:r>
      <w:r>
        <w:rPr>
          <w:noProof/>
        </w:rPr>
        <w:pict>
          <v:rect id="_x0000_s1036" style="position:absolute;left:0;text-align:left;margin-left:53.25pt;margin-top:80pt;width:322.5pt;height:20.25pt;z-index:251650048">
            <w10:wrap anchorx="page"/>
          </v:rect>
        </w:pict>
      </w:r>
      <w:r>
        <w:rPr>
          <w:noProof/>
        </w:rPr>
        <w:pict>
          <v:rect id="_x0000_s1037" style="position:absolute;left:0;text-align:left;margin-left:53.25pt;margin-top:44.4pt;width:5in;height:22.9pt;z-index:251649024">
            <w10:wrap anchorx="page"/>
          </v:rect>
        </w:pict>
      </w:r>
      <w:r>
        <w:rPr>
          <w:noProof/>
        </w:rPr>
        <w:pict>
          <v:rect id="_x0000_s1038" style="position:absolute;left:0;text-align:left;margin-left:.75pt;margin-top:348.5pt;width:52.5pt;height:20.25pt;z-index:251654144">
            <w10:wrap anchorx="page"/>
          </v:rect>
        </w:pict>
      </w:r>
      <w:r>
        <w:rPr>
          <w:noProof/>
        </w:rPr>
        <w:pict>
          <v:rect id="_x0000_s1039" style="position:absolute;left:0;text-align:left;margin-left:118.5pt;margin-top:321.9pt;width:54pt;height:20.25pt;z-index:251665408">
            <w10:wrap anchorx="page"/>
          </v:rect>
        </w:pict>
      </w:r>
      <w:r>
        <w:rPr>
          <w:noProof/>
        </w:rPr>
        <w:pict>
          <v:rect id="_x0000_s1040" style="position:absolute;left:0;text-align:left;margin-left:18pt;margin-top:80pt;width:29.25pt;height:20.25pt;z-index:251659264">
            <w10:wrap anchorx="page"/>
          </v:rect>
        </w:pict>
      </w:r>
      <w:r>
        <w:rPr>
          <w:noProof/>
        </w:rPr>
        <w:pict>
          <v:rect id="_x0000_s1041" style="position:absolute;left:0;text-align:left;margin-left:18pt;margin-top:112.65pt;width:29.25pt;height:20.25pt;z-index:251660288">
            <w10:wrap anchorx="page"/>
          </v:rect>
        </w:pict>
      </w:r>
      <w:r>
        <w:rPr>
          <w:noProof/>
        </w:rPr>
        <w:pict>
          <v:rect id="_x0000_s1042" style="position:absolute;left:0;text-align:left;margin-left:18pt;margin-top:154.25pt;width:29.25pt;height:20.25pt;z-index:251656192">
            <w10:wrap anchorx="page"/>
          </v:rect>
        </w:pict>
      </w:r>
      <w:r>
        <w:rPr>
          <w:noProof/>
        </w:rPr>
        <w:pict>
          <v:rect id="_x0000_s1043" style="position:absolute;left:0;text-align:left;margin-left:18pt;margin-top:186.5pt;width:29.25pt;height:20.25pt;z-index:251652096">
            <w10:wrap anchorx="page"/>
          </v:rect>
        </w:pict>
      </w:r>
      <w:r>
        <w:rPr>
          <w:noProof/>
        </w:rPr>
        <w:pict>
          <v:rect id="_x0000_s1044" style="position:absolute;left:0;text-align:left;margin-left:18pt;margin-top:214.25pt;width:29.25pt;height:20.25pt;z-index:251657216">
            <w10:wrap anchorx="page"/>
          </v:rect>
        </w:pict>
      </w:r>
      <w:r>
        <w:rPr>
          <w:noProof/>
        </w:rPr>
        <w:pict>
          <v:rect id="_x0000_s1045" style="position:absolute;left:0;text-align:left;margin-left:57.75pt;margin-top:214.25pt;width:385.5pt;height:20.25pt;z-index:251661312">
            <w10:wrap anchorx="page"/>
          </v:rect>
        </w:pict>
      </w:r>
      <w:r>
        <w:rPr>
          <w:noProof/>
        </w:rPr>
        <w:pict>
          <v:rect id="_x0000_s1046" style="position:absolute;left:0;text-align:left;margin-left:18pt;margin-top:44.4pt;width:29.25pt;height:20.25pt;z-index:251658240">
            <w10:wrap anchorx="page"/>
          </v:rect>
        </w:pict>
      </w:r>
      <w:r>
        <w:rPr>
          <w:noProof/>
        </w:rPr>
        <w:pict>
          <v:rect id="_x0000_s1047" style="position:absolute;left:0;text-align:left;margin-left:-74.25pt;margin-top:.3pt;width:564.75pt;height:631.35pt;z-index:-251668480" strokeweight="3pt">
            <v:stroke linestyle="thinThin"/>
            <v:textbox style="mso-next-textbox:#_x0000_s1047">
              <w:txbxContent>
                <w:p w:rsidR="00814EDB" w:rsidRDefault="00814EDB" w:rsidP="00F36A3E">
                  <w:pPr>
                    <w:spacing w:line="420" w:lineRule="exact"/>
                    <w:rPr>
                      <w:rtl/>
                    </w:rPr>
                  </w:pPr>
                </w:p>
                <w:p w:rsidR="00814EDB" w:rsidRPr="00281F22" w:rsidRDefault="00814EDB" w:rsidP="00F127F5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ltem Name Code                                             </w:t>
                  </w:r>
                </w:p>
                <w:p w:rsidR="00814EDB" w:rsidRDefault="00814EDB" w:rsidP="00F127F5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الجهة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الطالبة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لرقم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المخزون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Request Activity</w:t>
                  </w:r>
                </w:p>
                <w:p w:rsidR="00814EDB" w:rsidRPr="00281F22" w:rsidRDefault="00814EDB" w:rsidP="00F127F5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مشروع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التكليف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Assign Project                                          </w:t>
                  </w:r>
                </w:p>
                <w:p w:rsidR="00814EDB" w:rsidRPr="00281F22" w:rsidRDefault="00814EDB" w:rsidP="00F127F5">
                  <w:pPr>
                    <w:spacing w:line="5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نوع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-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النوع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Type l.l. Code</w:t>
                  </w:r>
                </w:p>
                <w:p w:rsidR="00814EDB" w:rsidRDefault="00814EDB" w:rsidP="00F127F5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مؤشر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البيانات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المحظورة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Restricted Data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14EDB" w:rsidRDefault="00814EDB" w:rsidP="00D24BD0">
                  <w:pPr>
                    <w:spacing w:line="5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الحالة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status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Status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استبدل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برقم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مخزون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Replacement SSN                                                                                                                             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التعريف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السابق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Prev SIC Code</w:t>
                  </w:r>
                </w:p>
                <w:p w:rsidR="00814EDB" w:rsidRDefault="00814EDB" w:rsidP="008A1B3F">
                  <w:pPr>
                    <w:jc w:val="center"/>
                    <w:rPr>
                      <w:rFonts w:cs="AL-Mohanad"/>
                      <w:sz w:val="24"/>
                      <w:szCs w:val="24"/>
                    </w:rPr>
                  </w:pPr>
                </w:p>
                <w:p w:rsidR="00814EDB" w:rsidRDefault="00814EDB" w:rsidP="00D24B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Trans Data                          Last update                       Trans Date(hijri)                            Last  Update(hijri)                       </w:t>
                  </w:r>
                </w:p>
                <w:p w:rsidR="00814EDB" w:rsidRPr="008A1B3F" w:rsidRDefault="00814EDB" w:rsidP="00651C1E">
                  <w:pPr>
                    <w:jc w:val="center"/>
                    <w:rPr>
                      <w:rFonts w:cs="Diwani Letter"/>
                      <w:sz w:val="24"/>
                      <w:szCs w:val="24"/>
                    </w:rPr>
                  </w:pPr>
                  <w:r w:rsidRPr="008A1B3F">
                    <w:rPr>
                      <w:rFonts w:cs="Diwani Letter"/>
                      <w:sz w:val="24"/>
                      <w:szCs w:val="24"/>
                    </w:rPr>
                    <w:t xml:space="preserve">Create </w:t>
                  </w:r>
                  <w:r>
                    <w:rPr>
                      <w:rFonts w:cs="Diwani Letter"/>
                      <w:sz w:val="24"/>
                      <w:szCs w:val="24"/>
                    </w:rPr>
                    <w:t>B</w:t>
                  </w:r>
                  <w:r w:rsidRPr="008A1B3F">
                    <w:rPr>
                      <w:rFonts w:cs="Diwani Letter"/>
                      <w:sz w:val="24"/>
                      <w:szCs w:val="24"/>
                    </w:rPr>
                    <w:t>y</w:t>
                  </w:r>
                  <w:r>
                    <w:rPr>
                      <w:rFonts w:cs="Diwani Letter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814EDB" w:rsidRDefault="00814EDB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14EDB" w:rsidRDefault="00814EDB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14EDB" w:rsidRPr="00430F62" w:rsidRDefault="00814EDB" w:rsidP="007F0943">
                  <w:pPr>
                    <w:rPr>
                      <w:rFonts w:cs="Diwani Lette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14EDB" w:rsidRDefault="00814EDB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14EDB" w:rsidRDefault="00814EDB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14EDB" w:rsidRDefault="00814EDB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14EDB" w:rsidRDefault="00814EDB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814EDB" w:rsidRPr="007F0943" w:rsidRDefault="00814EDB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814EDB" w:rsidRPr="00197C35" w:rsidSect="00964F39">
      <w:pgSz w:w="11906" w:h="16838"/>
      <w:pgMar w:top="5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71291"/>
    <w:rsid w:val="00126597"/>
    <w:rsid w:val="00140A1D"/>
    <w:rsid w:val="00165299"/>
    <w:rsid w:val="00197C35"/>
    <w:rsid w:val="00273180"/>
    <w:rsid w:val="00281F22"/>
    <w:rsid w:val="0028553A"/>
    <w:rsid w:val="002E1E46"/>
    <w:rsid w:val="00350054"/>
    <w:rsid w:val="003A5185"/>
    <w:rsid w:val="00430F62"/>
    <w:rsid w:val="005C595C"/>
    <w:rsid w:val="00651C1E"/>
    <w:rsid w:val="006524BF"/>
    <w:rsid w:val="006A7DCA"/>
    <w:rsid w:val="007347B7"/>
    <w:rsid w:val="007C60B4"/>
    <w:rsid w:val="007F0943"/>
    <w:rsid w:val="00814E8D"/>
    <w:rsid w:val="00814EDB"/>
    <w:rsid w:val="008744E0"/>
    <w:rsid w:val="008A1B3F"/>
    <w:rsid w:val="008F718B"/>
    <w:rsid w:val="00930CB5"/>
    <w:rsid w:val="00964F39"/>
    <w:rsid w:val="00966A21"/>
    <w:rsid w:val="00976C9B"/>
    <w:rsid w:val="00A51A1D"/>
    <w:rsid w:val="00AA3419"/>
    <w:rsid w:val="00B0396E"/>
    <w:rsid w:val="00BF4BC3"/>
    <w:rsid w:val="00C01552"/>
    <w:rsid w:val="00CE7CA0"/>
    <w:rsid w:val="00D06DC2"/>
    <w:rsid w:val="00D24BD0"/>
    <w:rsid w:val="00D54C5A"/>
    <w:rsid w:val="00DD1828"/>
    <w:rsid w:val="00E9280A"/>
    <w:rsid w:val="00EC356B"/>
    <w:rsid w:val="00F127F5"/>
    <w:rsid w:val="00F36A3E"/>
    <w:rsid w:val="00F43ABC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F3215-8ECD-4EF1-94FF-7A99D1305CF3}"/>
</file>

<file path=customXml/itemProps2.xml><?xml version="1.0" encoding="utf-8"?>
<ds:datastoreItem xmlns:ds="http://schemas.openxmlformats.org/officeDocument/2006/customXml" ds:itemID="{4F8F9994-3A3D-4BBA-BC66-48906C410B4A}"/>
</file>

<file path=customXml/itemProps3.xml><?xml version="1.0" encoding="utf-8"?>
<ds:datastoreItem xmlns:ds="http://schemas.openxmlformats.org/officeDocument/2006/customXml" ds:itemID="{DCA923AB-6776-4CEC-9850-EB954791455D}"/>
</file>

<file path=customXml/itemProps4.xml><?xml version="1.0" encoding="utf-8"?>
<ds:datastoreItem xmlns:ds="http://schemas.openxmlformats.org/officeDocument/2006/customXml" ds:itemID="{20B651DC-E236-42FB-AC0D-EAE095C1D63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(A)</dc:title>
  <dc:subject/>
  <dc:creator>7363</dc:creator>
  <cp:keywords/>
  <dc:description/>
  <cp:lastModifiedBy>9966</cp:lastModifiedBy>
  <cp:revision>13</cp:revision>
  <cp:lastPrinted>2011-12-20T09:46:00Z</cp:lastPrinted>
  <dcterms:created xsi:type="dcterms:W3CDTF">2011-12-11T06:35:00Z</dcterms:created>
  <dcterms:modified xsi:type="dcterms:W3CDTF">2011-12-21T07:12:00Z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e732e7c8-20e7-4843-8ca3-d1c4bf71d6e8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1000</vt:r8>
  </property>
</Properties>
</file>